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7E" w:rsidRDefault="003B747E" w:rsidP="00E85B1C">
      <w:pPr>
        <w:rPr>
          <w:lang w:val="sr-Cyrl-BA"/>
        </w:rPr>
      </w:pPr>
    </w:p>
    <w:p w:rsidR="00716878" w:rsidRDefault="00716878" w:rsidP="00E85B1C">
      <w:pPr>
        <w:rPr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347"/>
        <w:gridCol w:w="393"/>
        <w:gridCol w:w="396"/>
        <w:gridCol w:w="367"/>
        <w:gridCol w:w="366"/>
        <w:gridCol w:w="151"/>
        <w:gridCol w:w="230"/>
        <w:gridCol w:w="365"/>
        <w:gridCol w:w="132"/>
        <w:gridCol w:w="231"/>
        <w:gridCol w:w="362"/>
        <w:gridCol w:w="360"/>
        <w:gridCol w:w="239"/>
        <w:gridCol w:w="120"/>
        <w:gridCol w:w="356"/>
        <w:gridCol w:w="353"/>
        <w:gridCol w:w="353"/>
        <w:gridCol w:w="353"/>
        <w:gridCol w:w="354"/>
      </w:tblGrid>
      <w:tr w:rsidR="00F50626" w:rsidRPr="00F50626" w:rsidTr="00E6051C">
        <w:trPr>
          <w:trHeight w:val="1314"/>
        </w:trPr>
        <w:tc>
          <w:tcPr>
            <w:tcW w:w="9063" w:type="dxa"/>
            <w:gridSpan w:val="20"/>
            <w:shd w:val="clear" w:color="auto" w:fill="BFBFBF"/>
          </w:tcPr>
          <w:p w:rsidR="00F50626" w:rsidRPr="00F50626" w:rsidRDefault="00F50626" w:rsidP="00F50626">
            <w:pPr>
              <w:spacing w:after="20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Times New Roman" w:hAnsi="Times New Roman"/>
                <w:b/>
                <w:iCs/>
                <w:sz w:val="24"/>
                <w:szCs w:val="24"/>
                <w:lang w:val="hr-HR"/>
              </w:rPr>
              <w:t>PRIJAVNI OBRAZAC ZA UČEŠĆE U JAVNOM POZIVU</w:t>
            </w:r>
          </w:p>
          <w:p w:rsidR="00F50626" w:rsidRPr="002B2998" w:rsidRDefault="00B928E7" w:rsidP="00F50626">
            <w:pPr>
              <w:spacing w:after="200"/>
              <w:ind w:left="426"/>
              <w:jc w:val="center"/>
              <w:rPr>
                <w:rFonts w:ascii="Arial" w:hAnsi="Arial" w:cs="Arial"/>
                <w:i/>
                <w:iCs/>
                <w:lang w:val="hr-HR"/>
              </w:rPr>
            </w:pPr>
            <w:r w:rsidRPr="0014212F">
              <w:rPr>
                <w:rFonts w:asciiTheme="majorHAnsi" w:hAnsiTheme="majorHAnsi" w:cstheme="majorHAnsi"/>
                <w:b/>
                <w:sz w:val="24"/>
                <w:szCs w:val="24"/>
                <w:lang w:val="bs-Latn-BA"/>
              </w:rPr>
              <w:t>Unapređenje kapaciteta proizvođača mlijeka na području grada Tuzla</w:t>
            </w: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Naziv 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obrta</w:t>
            </w: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Sjedište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Datum osnivanja 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obrta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Broj radnika na dan podnošenja zahtjeva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2B2998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2B2998" w:rsidRPr="00F50626" w:rsidRDefault="002B2998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Prihod ostvaren u 2017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.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2B2998" w:rsidRPr="00F50626" w:rsidRDefault="002B2998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95E2E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D95E2E" w:rsidRPr="00F50626" w:rsidRDefault="004966C9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Broj litara mlijeka proizveden u 2017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.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Vlasnik 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obrta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Kontakt osoba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Kontakt podaci </w:t>
            </w:r>
          </w:p>
        </w:tc>
        <w:tc>
          <w:tcPr>
            <w:tcW w:w="274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 xml:space="preserve">Telefon </w:t>
            </w:r>
          </w:p>
        </w:tc>
        <w:tc>
          <w:tcPr>
            <w:tcW w:w="308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 xml:space="preserve">E mail </w:t>
            </w:r>
          </w:p>
        </w:tc>
      </w:tr>
      <w:tr w:rsidR="00F50626" w:rsidRPr="00F50626" w:rsidTr="00651DA7"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274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08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rPr>
          <w:trHeight w:val="480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Broj transakcijskog računa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Naziv banke i sjedište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F50626" w:rsidRPr="00F50626" w:rsidTr="00651DA7">
        <w:trPr>
          <w:trHeight w:val="557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lastRenderedPageBreak/>
              <w:t>Opis projekta</w:t>
            </w:r>
          </w:p>
          <w:p w:rsidR="009B7225" w:rsidRDefault="00D95E2E" w:rsidP="009B7225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(</w:t>
            </w:r>
            <w:r w:rsidR="00ED28A3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Uvod- kratki opis 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obrta</w:t>
            </w:r>
            <w:r w:rsidR="009B72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-</w:t>
            </w:r>
            <w:r w:rsidR="00ED28A3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vrst</w:t>
            </w:r>
            <w:r w:rsidR="00886897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a</w:t>
            </w:r>
            <w:r w:rsidR="00ED28A3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</w:t>
            </w:r>
            <w:r w:rsidR="003D004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i opis </w:t>
            </w:r>
            <w:r w:rsidR="00B928E7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procesa proizvodnje i proi</w:t>
            </w:r>
            <w:r w:rsidR="0097220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z</w:t>
            </w:r>
            <w:r w:rsidR="00B928E7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vodnih kapaciteta</w:t>
            </w:r>
            <w:r w:rsidR="003D004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-ko su Vaši kupci</w:t>
            </w:r>
            <w:r w:rsidR="00ED28A3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, dinamika rasta zaposlenih od osnivanja, cert</w:t>
            </w:r>
            <w:r w:rsidR="002B2998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ifikati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/nagrade</w:t>
            </w:r>
            <w:r w:rsidR="002B2998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koje 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</w:t>
            </w:r>
            <w:r w:rsidR="002B2998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posjeduje</w:t>
            </w:r>
            <w:r w:rsidR="003D004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, </w:t>
            </w:r>
            <w:r w:rsidR="002B2998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i sl</w:t>
            </w:r>
            <w:r w:rsidR="00ED28A3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; </w:t>
            </w:r>
          </w:p>
          <w:p w:rsidR="009B7225" w:rsidRDefault="00ED28A3" w:rsidP="009B7225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Planovi razvoja 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obrta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u naredne 3 godine – očekivani porast prihoda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/</w:t>
            </w:r>
            <w:r w:rsidR="00B928E7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muznih grla/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litara mlijeka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, broja radnika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</w:t>
            </w:r>
          </w:p>
          <w:p w:rsidR="00F50626" w:rsidRPr="00F50626" w:rsidRDefault="00ED28A3" w:rsidP="009B7225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Na koji način će realizacija projekta doprinijeti ostvarenju Vaših planova; Na koje pozicije će biti uposleni novi radnici?</w:t>
            </w:r>
            <w:r w:rsidR="00E6051C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)</w:t>
            </w:r>
            <w:r w:rsidR="00F50626" w:rsidRPr="00F50626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626" w:rsidRPr="00F50626" w:rsidRDefault="00F50626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bookmarkStart w:id="1" w:name="_GoBack"/>
            <w:bookmarkEnd w:id="1"/>
          </w:p>
        </w:tc>
      </w:tr>
      <w:tr w:rsidR="00D95E2E" w:rsidRPr="00F50626" w:rsidTr="00651DA7">
        <w:trPr>
          <w:trHeight w:val="557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Broj novih radnika koje je 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obrt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sprem</w:t>
            </w:r>
            <w:r w:rsidR="004966C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a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n uposliti kroz P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rojekat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95E2E" w:rsidRPr="00F50626" w:rsidTr="00651DA7">
        <w:trPr>
          <w:trHeight w:val="557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Molimo da objasnite strukturu radnika (po stručnoj spremi) koji će biti zaposleni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95E2E" w:rsidRPr="00F50626" w:rsidTr="00651DA7">
        <w:trPr>
          <w:trHeight w:val="557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D9D9D9"/>
          </w:tcPr>
          <w:p w:rsidR="00D95E2E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lastRenderedPageBreak/>
              <w:t>Molimo da objasnite da li planirate na navedena radna mjesta uposliti mlade, žene i</w:t>
            </w:r>
            <w:r w:rsidR="00D83625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li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 </w:t>
            </w:r>
            <w:r w:rsidR="0097220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osobe sa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invalid</w:t>
            </w:r>
            <w:r w:rsidR="00972209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itetom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.</w:t>
            </w:r>
          </w:p>
          <w:p w:rsidR="00D95E2E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Ukoliko je odgovor Da navedite koliko osoba iz svake kategorije </w:t>
            </w:r>
            <w:r w:rsidR="00C9548B"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 xml:space="preserve">očekujete da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će biti zaposleno.</w:t>
            </w:r>
          </w:p>
        </w:tc>
        <w:tc>
          <w:tcPr>
            <w:tcW w:w="582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E2E" w:rsidRPr="00F50626" w:rsidRDefault="00D95E2E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E6051C" w:rsidRPr="00F50626" w:rsidTr="00651DA7">
        <w:trPr>
          <w:trHeight w:val="557"/>
        </w:trPr>
        <w:tc>
          <w:tcPr>
            <w:tcW w:w="323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6051C" w:rsidRDefault="007E3969" w:rsidP="00E6051C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  <w:t>Financijska sredstva za realizaciju projekta</w:t>
            </w:r>
          </w:p>
        </w:tc>
        <w:tc>
          <w:tcPr>
            <w:tcW w:w="20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1C" w:rsidRPr="00F50626" w:rsidRDefault="00E6051C" w:rsidP="00E6051C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Traženi iznos granta</w:t>
            </w:r>
          </w:p>
        </w:tc>
        <w:tc>
          <w:tcPr>
            <w:tcW w:w="19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1C" w:rsidRPr="00F50626" w:rsidRDefault="00E6051C" w:rsidP="00E6051C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Vlastito sufinansiranje</w:t>
            </w:r>
          </w:p>
        </w:tc>
        <w:tc>
          <w:tcPr>
            <w:tcW w:w="188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51C" w:rsidRPr="00F50626" w:rsidRDefault="00E6051C" w:rsidP="00E6051C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  <w:r w:rsidRPr="00F50626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E6051C" w:rsidRPr="00F50626" w:rsidTr="00651DA7">
        <w:trPr>
          <w:trHeight w:val="557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6051C" w:rsidRDefault="00E6051C" w:rsidP="00F50626">
            <w:pPr>
              <w:spacing w:after="200" w:line="240" w:lineRule="auto"/>
              <w:jc w:val="left"/>
              <w:rPr>
                <w:rFonts w:ascii="Arial" w:hAnsi="Arial" w:cs="Arial"/>
                <w:b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20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51C" w:rsidRPr="00F50626" w:rsidRDefault="00E6051C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91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51C" w:rsidRPr="00F50626" w:rsidRDefault="00E6051C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51C" w:rsidRPr="00F50626" w:rsidRDefault="00E6051C" w:rsidP="00F50626">
            <w:pPr>
              <w:spacing w:after="200" w:line="240" w:lineRule="auto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</w:pPr>
          </w:p>
        </w:tc>
      </w:tr>
    </w:tbl>
    <w:p w:rsidR="00716878" w:rsidRPr="00716878" w:rsidRDefault="00716878" w:rsidP="00716878">
      <w:pPr>
        <w:rPr>
          <w:lang w:val="sr-Cyrl-BA"/>
        </w:rPr>
      </w:pPr>
    </w:p>
    <w:p w:rsidR="00716878" w:rsidRPr="00716878" w:rsidRDefault="00716878" w:rsidP="00716878">
      <w:pPr>
        <w:rPr>
          <w:lang w:val="sr-Cyrl-BA"/>
        </w:rPr>
      </w:pPr>
    </w:p>
    <w:p w:rsidR="00716878" w:rsidRDefault="00716878" w:rsidP="00716878">
      <w:pPr>
        <w:rPr>
          <w:lang w:val="sr-Cyrl-BA"/>
        </w:rPr>
      </w:pPr>
    </w:p>
    <w:p w:rsidR="00636499" w:rsidRDefault="00636499" w:rsidP="00716878">
      <w:pPr>
        <w:rPr>
          <w:lang w:val="sr-Cyrl-BA"/>
        </w:rPr>
      </w:pPr>
    </w:p>
    <w:p w:rsidR="00B04CA6" w:rsidRDefault="00B04CA6" w:rsidP="00716878">
      <w:pPr>
        <w:rPr>
          <w:lang w:val="sr-Cyrl-BA"/>
        </w:rPr>
        <w:sectPr w:rsidR="00B04CA6" w:rsidSect="00651DA7">
          <w:footerReference w:type="default" r:id="rId8"/>
          <w:headerReference w:type="first" r:id="rId9"/>
          <w:footerReference w:type="first" r:id="rId10"/>
          <w:pgSz w:w="16839" w:h="11907" w:orient="landscape" w:code="9"/>
          <w:pgMar w:top="1417" w:right="1417" w:bottom="1417" w:left="1417" w:header="227" w:footer="144" w:gutter="0"/>
          <w:cols w:space="708"/>
          <w:titlePg/>
          <w:docGrid w:linePitch="360"/>
        </w:sectPr>
      </w:pPr>
    </w:p>
    <w:p w:rsidR="00636499" w:rsidRDefault="00636499" w:rsidP="00716878">
      <w:pPr>
        <w:rPr>
          <w:lang w:val="sr-Cyrl-BA"/>
        </w:rPr>
      </w:pPr>
    </w:p>
    <w:p w:rsidR="00E029B6" w:rsidRDefault="00E029B6" w:rsidP="00716878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4201"/>
        <w:gridCol w:w="1011"/>
        <w:gridCol w:w="1187"/>
        <w:gridCol w:w="1080"/>
        <w:gridCol w:w="1080"/>
        <w:gridCol w:w="1350"/>
        <w:gridCol w:w="1260"/>
        <w:gridCol w:w="2300"/>
      </w:tblGrid>
      <w:tr w:rsidR="004966C9" w:rsidTr="00B928E7">
        <w:trPr>
          <w:trHeight w:val="840"/>
        </w:trPr>
        <w:tc>
          <w:tcPr>
            <w:tcW w:w="526" w:type="dxa"/>
            <w:vMerge w:val="restart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lang w:val="bs-Latn-BA"/>
              </w:rPr>
            </w:pPr>
            <w:r w:rsidRPr="004E266F">
              <w:rPr>
                <w:b/>
                <w:lang w:val="bs-Latn-BA"/>
              </w:rPr>
              <w:t>RB</w:t>
            </w:r>
          </w:p>
        </w:tc>
        <w:tc>
          <w:tcPr>
            <w:tcW w:w="4201" w:type="dxa"/>
            <w:vMerge w:val="restart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Vrsta troska</w:t>
            </w:r>
          </w:p>
        </w:tc>
        <w:tc>
          <w:tcPr>
            <w:tcW w:w="1011" w:type="dxa"/>
            <w:vMerge w:val="restart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Jedinica mjere</w:t>
            </w:r>
          </w:p>
        </w:tc>
        <w:tc>
          <w:tcPr>
            <w:tcW w:w="1187" w:type="dxa"/>
            <w:vMerge w:val="restart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Jedinična cijena bez PDV (KM)</w:t>
            </w:r>
          </w:p>
        </w:tc>
        <w:tc>
          <w:tcPr>
            <w:tcW w:w="1080" w:type="dxa"/>
            <w:vMerge w:val="restart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 bez PDV (KM)</w:t>
            </w:r>
          </w:p>
        </w:tc>
        <w:tc>
          <w:tcPr>
            <w:tcW w:w="3690" w:type="dxa"/>
            <w:gridSpan w:val="3"/>
            <w:shd w:val="clear" w:color="auto" w:fill="B8CCE4" w:themeFill="accent1" w:themeFillTint="66"/>
            <w:vAlign w:val="center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Izvori finansiranja</w:t>
            </w:r>
          </w:p>
        </w:tc>
        <w:tc>
          <w:tcPr>
            <w:tcW w:w="2300" w:type="dxa"/>
            <w:vMerge w:val="restart"/>
            <w:shd w:val="clear" w:color="auto" w:fill="B8CCE4" w:themeFill="accent1" w:themeFillTint="66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966C9">
              <w:rPr>
                <w:b/>
                <w:sz w:val="24"/>
                <w:szCs w:val="24"/>
                <w:lang w:val="bs-Latn-BA"/>
              </w:rPr>
              <w:t>Ukupni trošak sa uključenim PDVom (KM)</w:t>
            </w:r>
          </w:p>
        </w:tc>
      </w:tr>
      <w:tr w:rsidR="00B928E7" w:rsidTr="00B928E7">
        <w:trPr>
          <w:trHeight w:val="840"/>
        </w:trPr>
        <w:tc>
          <w:tcPr>
            <w:tcW w:w="526" w:type="dxa"/>
            <w:vMerge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201" w:type="dxa"/>
            <w:vMerge/>
            <w:shd w:val="clear" w:color="auto" w:fill="B8CCE4" w:themeFill="accent1" w:themeFillTint="66"/>
            <w:vAlign w:val="center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011" w:type="dxa"/>
            <w:vMerge/>
            <w:shd w:val="clear" w:color="auto" w:fill="B8CCE4" w:themeFill="accent1" w:themeFillTint="66"/>
            <w:vAlign w:val="center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187" w:type="dxa"/>
            <w:vMerge/>
            <w:shd w:val="clear" w:color="auto" w:fill="B8CCE4" w:themeFill="accent1" w:themeFillTint="66"/>
            <w:vAlign w:val="center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  <w:vMerge/>
            <w:shd w:val="clear" w:color="auto" w:fill="B8CCE4" w:themeFill="accent1" w:themeFillTint="66"/>
            <w:vAlign w:val="center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4966C9" w:rsidRPr="004E266F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Vlastito učešće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Grant sredstva/</w:t>
            </w:r>
            <w:r w:rsidR="00B928E7">
              <w:rPr>
                <w:b/>
                <w:sz w:val="24"/>
                <w:szCs w:val="24"/>
                <w:lang w:val="bs-Latn-BA"/>
              </w:rPr>
              <w:t xml:space="preserve"> poticaji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4966C9" w:rsidRDefault="00B928E7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Ostali izvori</w:t>
            </w:r>
          </w:p>
        </w:tc>
        <w:tc>
          <w:tcPr>
            <w:tcW w:w="2300" w:type="dxa"/>
            <w:vMerge/>
            <w:shd w:val="clear" w:color="auto" w:fill="B8CCE4" w:themeFill="accent1" w:themeFillTint="66"/>
          </w:tcPr>
          <w:p w:rsidR="004966C9" w:rsidRDefault="004966C9" w:rsidP="004E266F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Pr="004E266F" w:rsidRDefault="004966C9" w:rsidP="00716878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  <w:tr w:rsidR="00B928E7" w:rsidTr="00B928E7">
        <w:tc>
          <w:tcPr>
            <w:tcW w:w="526" w:type="dxa"/>
          </w:tcPr>
          <w:p w:rsidR="004966C9" w:rsidRDefault="004966C9" w:rsidP="00716878">
            <w:pPr>
              <w:rPr>
                <w:lang w:val="bs-Latn-BA"/>
              </w:rPr>
            </w:pPr>
          </w:p>
        </w:tc>
        <w:tc>
          <w:tcPr>
            <w:tcW w:w="420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11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187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08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126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  <w:tc>
          <w:tcPr>
            <w:tcW w:w="2300" w:type="dxa"/>
          </w:tcPr>
          <w:p w:rsidR="004966C9" w:rsidRDefault="004966C9" w:rsidP="00716878">
            <w:pPr>
              <w:rPr>
                <w:lang w:val="sr-Cyrl-BA"/>
              </w:rPr>
            </w:pPr>
          </w:p>
        </w:tc>
      </w:tr>
    </w:tbl>
    <w:p w:rsidR="00636499" w:rsidRPr="00716878" w:rsidRDefault="00636499" w:rsidP="00716878">
      <w:pPr>
        <w:rPr>
          <w:lang w:val="sr-Cyrl-BA"/>
        </w:rPr>
      </w:pPr>
    </w:p>
    <w:p w:rsidR="00B928E7" w:rsidRDefault="00E6051C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B928E7" w:rsidRDefault="00B928E7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</w:p>
    <w:p w:rsidR="00D83625" w:rsidRDefault="00E6051C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36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P</w:t>
      </w:r>
      <w:r w:rsidRPr="00C27665">
        <w:rPr>
          <w:rFonts w:ascii="Arial" w:hAnsi="Arial" w:cs="Arial"/>
        </w:rPr>
        <w:t>rijavu podnio</w:t>
      </w:r>
      <w:r>
        <w:rPr>
          <w:rFonts w:ascii="Arial" w:hAnsi="Arial" w:cs="Arial"/>
        </w:rPr>
        <w:t xml:space="preserve">     </w:t>
      </w:r>
    </w:p>
    <w:p w:rsidR="00E6051C" w:rsidRDefault="00D83625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E6051C">
        <w:rPr>
          <w:rFonts w:ascii="Arial" w:hAnsi="Arial" w:cs="Arial"/>
        </w:rPr>
        <w:t xml:space="preserve">                                                                               </w:t>
      </w:r>
    </w:p>
    <w:p w:rsidR="004E266F" w:rsidRDefault="00E6051C" w:rsidP="00E6051C">
      <w:pPr>
        <w:pBdr>
          <w:bottom w:val="single" w:sz="12" w:space="31" w:color="auto"/>
        </w:pBd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D83625">
        <w:rPr>
          <w:rFonts w:ascii="Arial" w:hAnsi="Arial" w:cs="Arial"/>
        </w:rPr>
        <w:t xml:space="preserve">                                                                                             _______________________ </w:t>
      </w:r>
    </w:p>
    <w:sectPr w:rsidR="004E266F" w:rsidSect="00B04CA6">
      <w:headerReference w:type="first" r:id="rId11"/>
      <w:pgSz w:w="16839" w:h="11907" w:orient="landscape" w:code="9"/>
      <w:pgMar w:top="1417" w:right="1417" w:bottom="1417" w:left="1417" w:header="227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CF" w:rsidRDefault="003126CF" w:rsidP="007A135C">
      <w:pPr>
        <w:spacing w:line="240" w:lineRule="auto"/>
      </w:pPr>
      <w:r>
        <w:separator/>
      </w:r>
    </w:p>
  </w:endnote>
  <w:endnote w:type="continuationSeparator" w:id="0">
    <w:p w:rsidR="003126CF" w:rsidRDefault="003126CF" w:rsidP="007A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B" w:rsidRDefault="00951ACB" w:rsidP="00951ACB">
    <w:pPr>
      <w:pStyle w:val="Footer"/>
      <w:jc w:val="left"/>
    </w:pPr>
  </w:p>
  <w:p w:rsidR="006C7F0C" w:rsidRDefault="006C7F0C" w:rsidP="00951ACB">
    <w:pPr>
      <w:pStyle w:val="Footer"/>
    </w:pPr>
  </w:p>
  <w:p w:rsidR="006C7F0C" w:rsidRDefault="006C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0C" w:rsidRDefault="006C7F0C" w:rsidP="008C35E2">
    <w:pPr>
      <w:pStyle w:val="Footer"/>
      <w:jc w:val="left"/>
    </w:pPr>
  </w:p>
  <w:p w:rsidR="006C7F0C" w:rsidRDefault="006C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CF" w:rsidRDefault="003126CF" w:rsidP="007A135C">
      <w:pPr>
        <w:spacing w:line="240" w:lineRule="auto"/>
      </w:pPr>
      <w:bookmarkStart w:id="0" w:name="_Hlk517420803"/>
      <w:bookmarkEnd w:id="0"/>
      <w:r>
        <w:separator/>
      </w:r>
    </w:p>
  </w:footnote>
  <w:footnote w:type="continuationSeparator" w:id="0">
    <w:p w:rsidR="003126CF" w:rsidRDefault="003126CF" w:rsidP="007A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B" w:rsidRDefault="00951ACB"/>
  <w:p w:rsidR="006C7F0C" w:rsidRDefault="00404A0D" w:rsidP="00404A0D">
    <w:pPr>
      <w:pStyle w:val="Header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A6" w:rsidRDefault="00B04CA6"/>
  <w:p w:rsidR="00B04CA6" w:rsidRDefault="00B04CA6" w:rsidP="00404A0D">
    <w:pPr>
      <w:pStyle w:val="Header"/>
      <w:jc w:val="cent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888"/>
    <w:multiLevelType w:val="hybridMultilevel"/>
    <w:tmpl w:val="79760468"/>
    <w:lvl w:ilvl="0" w:tplc="2D94E1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BF9"/>
    <w:multiLevelType w:val="hybridMultilevel"/>
    <w:tmpl w:val="F4D65248"/>
    <w:lvl w:ilvl="0" w:tplc="DA28F2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25919"/>
    <w:multiLevelType w:val="hybridMultilevel"/>
    <w:tmpl w:val="0A36032A"/>
    <w:lvl w:ilvl="0" w:tplc="9D64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419D6"/>
    <w:multiLevelType w:val="hybridMultilevel"/>
    <w:tmpl w:val="810663F2"/>
    <w:lvl w:ilvl="0" w:tplc="D97ABD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071B"/>
    <w:multiLevelType w:val="hybridMultilevel"/>
    <w:tmpl w:val="F8C897BE"/>
    <w:lvl w:ilvl="0" w:tplc="9EFE093E">
      <w:start w:val="1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07515D"/>
    <w:multiLevelType w:val="hybridMultilevel"/>
    <w:tmpl w:val="CB005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D6928"/>
    <w:multiLevelType w:val="hybridMultilevel"/>
    <w:tmpl w:val="F54867A6"/>
    <w:lvl w:ilvl="0" w:tplc="4866D0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4483"/>
    <w:multiLevelType w:val="hybridMultilevel"/>
    <w:tmpl w:val="CE123A1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46A99"/>
    <w:multiLevelType w:val="hybridMultilevel"/>
    <w:tmpl w:val="8A8EDD44"/>
    <w:lvl w:ilvl="0" w:tplc="C016A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A4BB8"/>
    <w:multiLevelType w:val="hybridMultilevel"/>
    <w:tmpl w:val="878C6E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3005"/>
    <w:multiLevelType w:val="hybridMultilevel"/>
    <w:tmpl w:val="11F659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813"/>
    <w:multiLevelType w:val="hybridMultilevel"/>
    <w:tmpl w:val="1D024E04"/>
    <w:lvl w:ilvl="0" w:tplc="F5C88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03043C"/>
    <w:multiLevelType w:val="hybridMultilevel"/>
    <w:tmpl w:val="CAACAA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13CB1"/>
    <w:multiLevelType w:val="hybridMultilevel"/>
    <w:tmpl w:val="FE14D00A"/>
    <w:lvl w:ilvl="0" w:tplc="3BBCFD4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F4176"/>
    <w:multiLevelType w:val="hybridMultilevel"/>
    <w:tmpl w:val="6ADAAC80"/>
    <w:lvl w:ilvl="0" w:tplc="09427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4A477C6"/>
    <w:multiLevelType w:val="hybridMultilevel"/>
    <w:tmpl w:val="45D45158"/>
    <w:lvl w:ilvl="0" w:tplc="E6943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14179"/>
    <w:multiLevelType w:val="hybridMultilevel"/>
    <w:tmpl w:val="221631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E"/>
    <w:rsid w:val="00015EC4"/>
    <w:rsid w:val="00031CFA"/>
    <w:rsid w:val="00035EE5"/>
    <w:rsid w:val="000407ED"/>
    <w:rsid w:val="00062B8A"/>
    <w:rsid w:val="000637C7"/>
    <w:rsid w:val="000651AA"/>
    <w:rsid w:val="0007447A"/>
    <w:rsid w:val="00080888"/>
    <w:rsid w:val="00087A60"/>
    <w:rsid w:val="000958B9"/>
    <w:rsid w:val="000B07C6"/>
    <w:rsid w:val="000B37EC"/>
    <w:rsid w:val="000C2F7B"/>
    <w:rsid w:val="000E2BBC"/>
    <w:rsid w:val="000F04E1"/>
    <w:rsid w:val="00100F90"/>
    <w:rsid w:val="00105EBB"/>
    <w:rsid w:val="00107803"/>
    <w:rsid w:val="00145BE2"/>
    <w:rsid w:val="001860DB"/>
    <w:rsid w:val="00187119"/>
    <w:rsid w:val="00190ABE"/>
    <w:rsid w:val="001916D4"/>
    <w:rsid w:val="00191815"/>
    <w:rsid w:val="001A2979"/>
    <w:rsid w:val="001A6462"/>
    <w:rsid w:val="001C1055"/>
    <w:rsid w:val="001E7246"/>
    <w:rsid w:val="001F08FC"/>
    <w:rsid w:val="001F13E2"/>
    <w:rsid w:val="00205AE6"/>
    <w:rsid w:val="00216254"/>
    <w:rsid w:val="0024189F"/>
    <w:rsid w:val="002725EE"/>
    <w:rsid w:val="00275F12"/>
    <w:rsid w:val="00286C26"/>
    <w:rsid w:val="002913B9"/>
    <w:rsid w:val="002977EE"/>
    <w:rsid w:val="002A791C"/>
    <w:rsid w:val="002B2998"/>
    <w:rsid w:val="002F5F61"/>
    <w:rsid w:val="002F6815"/>
    <w:rsid w:val="00300AED"/>
    <w:rsid w:val="003126CF"/>
    <w:rsid w:val="00322521"/>
    <w:rsid w:val="00327CA5"/>
    <w:rsid w:val="00341017"/>
    <w:rsid w:val="00346A48"/>
    <w:rsid w:val="00351AED"/>
    <w:rsid w:val="00380FB3"/>
    <w:rsid w:val="003847DD"/>
    <w:rsid w:val="00390D33"/>
    <w:rsid w:val="00392900"/>
    <w:rsid w:val="003A0ADB"/>
    <w:rsid w:val="003A3C27"/>
    <w:rsid w:val="003A76FD"/>
    <w:rsid w:val="003B088E"/>
    <w:rsid w:val="003B2A74"/>
    <w:rsid w:val="003B3DBF"/>
    <w:rsid w:val="003B5E0A"/>
    <w:rsid w:val="003B747E"/>
    <w:rsid w:val="003C538A"/>
    <w:rsid w:val="003C5F53"/>
    <w:rsid w:val="003D0045"/>
    <w:rsid w:val="003D36EC"/>
    <w:rsid w:val="003F1C57"/>
    <w:rsid w:val="003F2EC7"/>
    <w:rsid w:val="00404A0D"/>
    <w:rsid w:val="004152F5"/>
    <w:rsid w:val="0042489B"/>
    <w:rsid w:val="004249B9"/>
    <w:rsid w:val="00442BE2"/>
    <w:rsid w:val="004458A0"/>
    <w:rsid w:val="004966C9"/>
    <w:rsid w:val="004A7D98"/>
    <w:rsid w:val="004B4318"/>
    <w:rsid w:val="004C01C2"/>
    <w:rsid w:val="004C6E30"/>
    <w:rsid w:val="004E266F"/>
    <w:rsid w:val="004F2C6D"/>
    <w:rsid w:val="0050048F"/>
    <w:rsid w:val="00507BA2"/>
    <w:rsid w:val="00510D97"/>
    <w:rsid w:val="005317E5"/>
    <w:rsid w:val="00536BDC"/>
    <w:rsid w:val="005458F7"/>
    <w:rsid w:val="00547568"/>
    <w:rsid w:val="00550B4E"/>
    <w:rsid w:val="00553AE2"/>
    <w:rsid w:val="00572477"/>
    <w:rsid w:val="005849B2"/>
    <w:rsid w:val="005A4C3D"/>
    <w:rsid w:val="005B33E7"/>
    <w:rsid w:val="005B3C26"/>
    <w:rsid w:val="005C4D04"/>
    <w:rsid w:val="005E3824"/>
    <w:rsid w:val="005E6C40"/>
    <w:rsid w:val="005F1904"/>
    <w:rsid w:val="006174FA"/>
    <w:rsid w:val="0062025D"/>
    <w:rsid w:val="00621393"/>
    <w:rsid w:val="00630B6D"/>
    <w:rsid w:val="00636499"/>
    <w:rsid w:val="0064040F"/>
    <w:rsid w:val="00646AE8"/>
    <w:rsid w:val="00651DA7"/>
    <w:rsid w:val="006561C9"/>
    <w:rsid w:val="0065681A"/>
    <w:rsid w:val="00657570"/>
    <w:rsid w:val="00661B24"/>
    <w:rsid w:val="006766C7"/>
    <w:rsid w:val="006A20E3"/>
    <w:rsid w:val="006C07CB"/>
    <w:rsid w:val="006C2C3B"/>
    <w:rsid w:val="006C7F0C"/>
    <w:rsid w:val="006F0058"/>
    <w:rsid w:val="006F3EFF"/>
    <w:rsid w:val="00716878"/>
    <w:rsid w:val="00736D28"/>
    <w:rsid w:val="00746D3F"/>
    <w:rsid w:val="00747EB7"/>
    <w:rsid w:val="00756DBC"/>
    <w:rsid w:val="00757631"/>
    <w:rsid w:val="007727A0"/>
    <w:rsid w:val="00787F15"/>
    <w:rsid w:val="00791D89"/>
    <w:rsid w:val="007A135C"/>
    <w:rsid w:val="007B1138"/>
    <w:rsid w:val="007C6BDF"/>
    <w:rsid w:val="007D13EF"/>
    <w:rsid w:val="007D3B70"/>
    <w:rsid w:val="007D4090"/>
    <w:rsid w:val="007E3969"/>
    <w:rsid w:val="00805F84"/>
    <w:rsid w:val="00811432"/>
    <w:rsid w:val="0081553B"/>
    <w:rsid w:val="00815BC6"/>
    <w:rsid w:val="00823494"/>
    <w:rsid w:val="00825530"/>
    <w:rsid w:val="00835182"/>
    <w:rsid w:val="00844CD2"/>
    <w:rsid w:val="00872A5D"/>
    <w:rsid w:val="00872D58"/>
    <w:rsid w:val="00875CC0"/>
    <w:rsid w:val="00886897"/>
    <w:rsid w:val="008B4D8E"/>
    <w:rsid w:val="008C35E2"/>
    <w:rsid w:val="008D0C65"/>
    <w:rsid w:val="008D30BF"/>
    <w:rsid w:val="008D40C2"/>
    <w:rsid w:val="008D66A2"/>
    <w:rsid w:val="008F2686"/>
    <w:rsid w:val="00911144"/>
    <w:rsid w:val="0092141A"/>
    <w:rsid w:val="009247BE"/>
    <w:rsid w:val="0093188F"/>
    <w:rsid w:val="00935C71"/>
    <w:rsid w:val="009407F4"/>
    <w:rsid w:val="009473B1"/>
    <w:rsid w:val="00951ACB"/>
    <w:rsid w:val="00952B48"/>
    <w:rsid w:val="00953464"/>
    <w:rsid w:val="00957A91"/>
    <w:rsid w:val="0097023D"/>
    <w:rsid w:val="00972209"/>
    <w:rsid w:val="00973C98"/>
    <w:rsid w:val="00981921"/>
    <w:rsid w:val="0098702A"/>
    <w:rsid w:val="009926D1"/>
    <w:rsid w:val="009927BF"/>
    <w:rsid w:val="00993E06"/>
    <w:rsid w:val="009B7225"/>
    <w:rsid w:val="009B7B4C"/>
    <w:rsid w:val="009C0DAD"/>
    <w:rsid w:val="009E76EE"/>
    <w:rsid w:val="00A00994"/>
    <w:rsid w:val="00A019CA"/>
    <w:rsid w:val="00A2044D"/>
    <w:rsid w:val="00A20FD8"/>
    <w:rsid w:val="00A278ED"/>
    <w:rsid w:val="00A3799E"/>
    <w:rsid w:val="00A474D3"/>
    <w:rsid w:val="00A51327"/>
    <w:rsid w:val="00A678EB"/>
    <w:rsid w:val="00A73AF9"/>
    <w:rsid w:val="00AA311A"/>
    <w:rsid w:val="00AA5F38"/>
    <w:rsid w:val="00AB6D60"/>
    <w:rsid w:val="00AC1264"/>
    <w:rsid w:val="00AD60A2"/>
    <w:rsid w:val="00AF0828"/>
    <w:rsid w:val="00AF442E"/>
    <w:rsid w:val="00B02390"/>
    <w:rsid w:val="00B04CA6"/>
    <w:rsid w:val="00B103B1"/>
    <w:rsid w:val="00B162F1"/>
    <w:rsid w:val="00B172CB"/>
    <w:rsid w:val="00B3169B"/>
    <w:rsid w:val="00B42E00"/>
    <w:rsid w:val="00B6135D"/>
    <w:rsid w:val="00B76DE3"/>
    <w:rsid w:val="00B8048C"/>
    <w:rsid w:val="00B80FCD"/>
    <w:rsid w:val="00B82F99"/>
    <w:rsid w:val="00B83C92"/>
    <w:rsid w:val="00B91FA3"/>
    <w:rsid w:val="00B928E7"/>
    <w:rsid w:val="00B957EF"/>
    <w:rsid w:val="00BB0F05"/>
    <w:rsid w:val="00BB4C3E"/>
    <w:rsid w:val="00BB6F97"/>
    <w:rsid w:val="00BC1D6D"/>
    <w:rsid w:val="00BC5DDA"/>
    <w:rsid w:val="00BE7BA7"/>
    <w:rsid w:val="00C006A9"/>
    <w:rsid w:val="00C17674"/>
    <w:rsid w:val="00C306FB"/>
    <w:rsid w:val="00C42C95"/>
    <w:rsid w:val="00C46D1B"/>
    <w:rsid w:val="00C5061E"/>
    <w:rsid w:val="00C5514C"/>
    <w:rsid w:val="00C80D2D"/>
    <w:rsid w:val="00C80F69"/>
    <w:rsid w:val="00C83E2D"/>
    <w:rsid w:val="00C9548B"/>
    <w:rsid w:val="00CC21DF"/>
    <w:rsid w:val="00CE0036"/>
    <w:rsid w:val="00CE137A"/>
    <w:rsid w:val="00CE4C66"/>
    <w:rsid w:val="00CF0D83"/>
    <w:rsid w:val="00CF28AB"/>
    <w:rsid w:val="00D34ED5"/>
    <w:rsid w:val="00D43BD2"/>
    <w:rsid w:val="00D57F93"/>
    <w:rsid w:val="00D71401"/>
    <w:rsid w:val="00D81CE6"/>
    <w:rsid w:val="00D83625"/>
    <w:rsid w:val="00D85822"/>
    <w:rsid w:val="00D95372"/>
    <w:rsid w:val="00D95E2E"/>
    <w:rsid w:val="00DA647B"/>
    <w:rsid w:val="00DB5DA9"/>
    <w:rsid w:val="00DB6618"/>
    <w:rsid w:val="00DC591B"/>
    <w:rsid w:val="00DD059E"/>
    <w:rsid w:val="00DD3A10"/>
    <w:rsid w:val="00DE365B"/>
    <w:rsid w:val="00DF0C04"/>
    <w:rsid w:val="00E01BB5"/>
    <w:rsid w:val="00E029B6"/>
    <w:rsid w:val="00E10543"/>
    <w:rsid w:val="00E2063B"/>
    <w:rsid w:val="00E21DC2"/>
    <w:rsid w:val="00E2544A"/>
    <w:rsid w:val="00E33F46"/>
    <w:rsid w:val="00E4204A"/>
    <w:rsid w:val="00E4281B"/>
    <w:rsid w:val="00E4515B"/>
    <w:rsid w:val="00E45A49"/>
    <w:rsid w:val="00E52C63"/>
    <w:rsid w:val="00E530D7"/>
    <w:rsid w:val="00E6051C"/>
    <w:rsid w:val="00E616F0"/>
    <w:rsid w:val="00E64785"/>
    <w:rsid w:val="00E74B05"/>
    <w:rsid w:val="00E8350E"/>
    <w:rsid w:val="00E85B1C"/>
    <w:rsid w:val="00E9235F"/>
    <w:rsid w:val="00EA0C61"/>
    <w:rsid w:val="00EA48E2"/>
    <w:rsid w:val="00EB749A"/>
    <w:rsid w:val="00ED28A3"/>
    <w:rsid w:val="00EF29A4"/>
    <w:rsid w:val="00EF404E"/>
    <w:rsid w:val="00EF7983"/>
    <w:rsid w:val="00F116D0"/>
    <w:rsid w:val="00F12FAE"/>
    <w:rsid w:val="00F15224"/>
    <w:rsid w:val="00F1522A"/>
    <w:rsid w:val="00F34A13"/>
    <w:rsid w:val="00F40334"/>
    <w:rsid w:val="00F50626"/>
    <w:rsid w:val="00F52F8C"/>
    <w:rsid w:val="00F670E7"/>
    <w:rsid w:val="00F73A83"/>
    <w:rsid w:val="00F74F57"/>
    <w:rsid w:val="00F756E1"/>
    <w:rsid w:val="00F80E04"/>
    <w:rsid w:val="00F85A40"/>
    <w:rsid w:val="00F96BDD"/>
    <w:rsid w:val="00FB2F43"/>
    <w:rsid w:val="00FD0D6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FACF0-58AB-45CD-82A1-8EE2BE6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56E1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D3B70"/>
    <w:pPr>
      <w:keepNext/>
      <w:spacing w:line="240" w:lineRule="auto"/>
      <w:outlineLvl w:val="4"/>
    </w:pPr>
    <w:rPr>
      <w:rFonts w:ascii="Times New Roman" w:eastAsia="Times New Roman" w:hAnsi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756E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756E1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3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A135C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BC5DDA"/>
    <w:rPr>
      <w:color w:val="0000FF"/>
      <w:u w:val="single"/>
    </w:rPr>
  </w:style>
  <w:style w:type="paragraph" w:customStyle="1" w:styleId="Bezrazmaka1">
    <w:name w:val="Bez razmaka1"/>
    <w:qFormat/>
    <w:rsid w:val="00300AED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7D3B70"/>
    <w:rPr>
      <w:rFonts w:ascii="Times New Roman" w:eastAsia="Times New Roman" w:hAnsi="Times New Roman"/>
      <w:b/>
      <w:bCs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C5514C"/>
    <w:pPr>
      <w:spacing w:after="200"/>
      <w:ind w:left="720"/>
      <w:contextualSpacing/>
      <w:jc w:val="left"/>
    </w:pPr>
    <w:rPr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F52F8C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3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\na&#269;elnik_lati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F3B7-35F9-4F59-95CA-87F2ACF6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načelnik_latinica.dotx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Nevres Kamberovic</cp:lastModifiedBy>
  <cp:revision>5</cp:revision>
  <cp:lastPrinted>2018-10-19T10:45:00Z</cp:lastPrinted>
  <dcterms:created xsi:type="dcterms:W3CDTF">2018-09-25T11:26:00Z</dcterms:created>
  <dcterms:modified xsi:type="dcterms:W3CDTF">2018-10-19T10:55:00Z</dcterms:modified>
</cp:coreProperties>
</file>